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25433" w:rsidRPr="005E50B3" w:rsidTr="0002788E">
        <w:trPr>
          <w:trHeight w:val="2542"/>
        </w:trPr>
        <w:tc>
          <w:tcPr>
            <w:tcW w:w="901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0"/>
            </w:tblGrid>
            <w:tr w:rsidR="00025433" w:rsidRPr="000757E9" w:rsidTr="003C75A1">
              <w:tc>
                <w:tcPr>
                  <w:tcW w:w="8790" w:type="dxa"/>
                </w:tcPr>
                <w:p w:rsidR="00025433" w:rsidRPr="000757E9" w:rsidRDefault="0002788E" w:rsidP="00025433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0757E9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DALSTON PARISH COUNCIL </w:t>
                  </w:r>
                </w:p>
              </w:tc>
            </w:tr>
          </w:tbl>
          <w:p w:rsidR="00025433" w:rsidRPr="000757E9" w:rsidRDefault="00025433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10"/>
              <w:gridCol w:w="2845"/>
              <w:gridCol w:w="2240"/>
            </w:tblGrid>
            <w:tr w:rsidR="00025433" w:rsidRPr="000757E9" w:rsidTr="003C75A1">
              <w:trPr>
                <w:gridAfter w:val="2"/>
                <w:wAfter w:w="5085" w:type="dxa"/>
              </w:trPr>
              <w:tc>
                <w:tcPr>
                  <w:tcW w:w="3710" w:type="dxa"/>
                </w:tcPr>
                <w:p w:rsidR="00025433" w:rsidRPr="000757E9" w:rsidRDefault="00025433">
                  <w:pPr>
                    <w:rPr>
                      <w:rFonts w:ascii="Arial" w:hAnsi="Arial" w:cs="Arial"/>
                    </w:rPr>
                  </w:pPr>
                  <w:r w:rsidRPr="000757E9">
                    <w:rPr>
                      <w:rFonts w:ascii="Arial" w:hAnsi="Arial" w:cs="Arial"/>
                    </w:rPr>
                    <w:t>Forge Green</w:t>
                  </w:r>
                </w:p>
                <w:p w:rsidR="00025433" w:rsidRPr="000757E9" w:rsidRDefault="00025433">
                  <w:pPr>
                    <w:rPr>
                      <w:rFonts w:ascii="Arial" w:hAnsi="Arial" w:cs="Arial"/>
                    </w:rPr>
                  </w:pPr>
                  <w:r w:rsidRPr="000757E9">
                    <w:rPr>
                      <w:rFonts w:ascii="Arial" w:hAnsi="Arial" w:cs="Arial"/>
                    </w:rPr>
                    <w:t>Dalston</w:t>
                  </w:r>
                </w:p>
                <w:p w:rsidR="00025433" w:rsidRPr="000757E9" w:rsidRDefault="00025433">
                  <w:pPr>
                    <w:rPr>
                      <w:rFonts w:ascii="Arial" w:hAnsi="Arial" w:cs="Arial"/>
                    </w:rPr>
                  </w:pPr>
                  <w:r w:rsidRPr="000757E9">
                    <w:rPr>
                      <w:rFonts w:ascii="Arial" w:hAnsi="Arial" w:cs="Arial"/>
                    </w:rPr>
                    <w:t>CA5 7QJ</w:t>
                  </w:r>
                </w:p>
                <w:p w:rsidR="00025433" w:rsidRPr="000757E9" w:rsidRDefault="00025433">
                  <w:pPr>
                    <w:rPr>
                      <w:rFonts w:ascii="Arial" w:hAnsi="Arial" w:cs="Arial"/>
                    </w:rPr>
                  </w:pPr>
                  <w:r w:rsidRPr="000757E9">
                    <w:rPr>
                      <w:rFonts w:ascii="Arial" w:hAnsi="Arial" w:cs="Arial"/>
                    </w:rPr>
                    <w:t>Tel: 01228 712766</w:t>
                  </w:r>
                </w:p>
                <w:p w:rsidR="00025433" w:rsidRPr="000757E9" w:rsidRDefault="00025433">
                  <w:pPr>
                    <w:rPr>
                      <w:rFonts w:ascii="Arial" w:hAnsi="Arial" w:cs="Arial"/>
                    </w:rPr>
                  </w:pPr>
                  <w:r w:rsidRPr="000757E9">
                    <w:rPr>
                      <w:rFonts w:ascii="Arial" w:hAnsi="Arial" w:cs="Arial"/>
                    </w:rPr>
                    <w:t>Email: clerk@dalston.org.uk</w:t>
                  </w:r>
                </w:p>
              </w:tc>
            </w:tr>
            <w:tr w:rsidR="0002788E" w:rsidRPr="000757E9" w:rsidTr="0002788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2"/>
                <w:wBefore w:w="6555" w:type="dxa"/>
              </w:trPr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788E" w:rsidRPr="000757E9" w:rsidRDefault="00AA712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  <w:r w:rsidR="0034018B" w:rsidRPr="0034018B">
                    <w:rPr>
                      <w:rFonts w:ascii="Arial" w:hAnsi="Arial" w:cs="Arial"/>
                      <w:vertAlign w:val="superscript"/>
                    </w:rPr>
                    <w:t>th</w:t>
                  </w:r>
                  <w:r w:rsidR="00675207">
                    <w:rPr>
                      <w:rFonts w:ascii="Arial" w:hAnsi="Arial" w:cs="Arial"/>
                    </w:rPr>
                    <w:t xml:space="preserve"> April 2019</w:t>
                  </w:r>
                </w:p>
              </w:tc>
            </w:tr>
          </w:tbl>
          <w:p w:rsidR="00025433" w:rsidRPr="000757E9" w:rsidRDefault="00025433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0"/>
            </w:tblGrid>
            <w:tr w:rsidR="00025433" w:rsidRPr="000757E9" w:rsidTr="003C75A1">
              <w:tc>
                <w:tcPr>
                  <w:tcW w:w="8790" w:type="dxa"/>
                </w:tcPr>
                <w:p w:rsidR="001D0978" w:rsidRPr="000757E9" w:rsidRDefault="001378B3" w:rsidP="0002788E">
                  <w:pPr>
                    <w:rPr>
                      <w:rFonts w:ascii="Arial" w:hAnsi="Arial" w:cs="Arial"/>
                    </w:rPr>
                  </w:pPr>
                  <w:r w:rsidRPr="000757E9">
                    <w:rPr>
                      <w:rFonts w:ascii="Arial" w:hAnsi="Arial" w:cs="Arial"/>
                    </w:rPr>
                    <w:t>Dalston Annua</w:t>
                  </w:r>
                  <w:r w:rsidR="00361AC0" w:rsidRPr="000757E9">
                    <w:rPr>
                      <w:rFonts w:ascii="Arial" w:hAnsi="Arial" w:cs="Arial"/>
                    </w:rPr>
                    <w:t>l Parish Meeting will be held in</w:t>
                  </w:r>
                  <w:r w:rsidRPr="000757E9">
                    <w:rPr>
                      <w:rFonts w:ascii="Arial" w:hAnsi="Arial" w:cs="Arial"/>
                    </w:rPr>
                    <w:t xml:space="preserve"> the</w:t>
                  </w:r>
                  <w:r w:rsidR="00D138AD" w:rsidRPr="000757E9">
                    <w:rPr>
                      <w:rFonts w:ascii="Arial" w:hAnsi="Arial" w:cs="Arial"/>
                    </w:rPr>
                    <w:t xml:space="preserve"> Victory Hall</w:t>
                  </w:r>
                  <w:r w:rsidR="00361AC0" w:rsidRPr="000757E9">
                    <w:rPr>
                      <w:rFonts w:ascii="Arial" w:hAnsi="Arial" w:cs="Arial"/>
                    </w:rPr>
                    <w:t xml:space="preserve"> on</w:t>
                  </w:r>
                  <w:r w:rsidR="0002788E" w:rsidRPr="000757E9">
                    <w:rPr>
                      <w:rFonts w:ascii="Arial" w:hAnsi="Arial" w:cs="Arial"/>
                    </w:rPr>
                    <w:t xml:space="preserve"> Tuesday</w:t>
                  </w:r>
                  <w:r w:rsidR="00675207">
                    <w:rPr>
                      <w:rFonts w:ascii="Arial" w:hAnsi="Arial" w:cs="Arial"/>
                    </w:rPr>
                    <w:t xml:space="preserve"> 7</w:t>
                  </w:r>
                  <w:r w:rsidR="00675207" w:rsidRPr="00675207">
                    <w:rPr>
                      <w:rFonts w:ascii="Arial" w:hAnsi="Arial" w:cs="Arial"/>
                      <w:vertAlign w:val="superscript"/>
                    </w:rPr>
                    <w:t>th</w:t>
                  </w:r>
                  <w:r w:rsidR="007D40BA">
                    <w:rPr>
                      <w:rFonts w:ascii="Arial" w:hAnsi="Arial" w:cs="Arial"/>
                    </w:rPr>
                    <w:t xml:space="preserve"> May</w:t>
                  </w:r>
                  <w:r w:rsidR="00675207">
                    <w:rPr>
                      <w:rFonts w:ascii="Arial" w:hAnsi="Arial" w:cs="Arial"/>
                    </w:rPr>
                    <w:t xml:space="preserve"> 2019</w:t>
                  </w:r>
                  <w:r w:rsidR="007D40BA">
                    <w:rPr>
                      <w:rFonts w:ascii="Arial" w:hAnsi="Arial" w:cs="Arial"/>
                    </w:rPr>
                    <w:t xml:space="preserve"> at 7.00</w:t>
                  </w:r>
                  <w:r w:rsidR="00D138AD" w:rsidRPr="000757E9">
                    <w:rPr>
                      <w:rFonts w:ascii="Arial" w:hAnsi="Arial" w:cs="Arial"/>
                    </w:rPr>
                    <w:t>pm.</w:t>
                  </w:r>
                  <w:r w:rsidR="0002788E" w:rsidRPr="000757E9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025433" w:rsidRPr="000757E9" w:rsidRDefault="00025433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3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56"/>
            </w:tblGrid>
            <w:tr w:rsidR="00025433" w:rsidRPr="000757E9" w:rsidTr="003C75A1">
              <w:tc>
                <w:tcPr>
                  <w:tcW w:w="8756" w:type="dxa"/>
                </w:tcPr>
                <w:p w:rsidR="00025433" w:rsidRPr="000757E9" w:rsidRDefault="00C87EE9" w:rsidP="001D0978">
                  <w:pPr>
                    <w:jc w:val="right"/>
                    <w:rPr>
                      <w:rFonts w:ascii="Arial" w:hAnsi="Arial" w:cs="Arial"/>
                    </w:rPr>
                  </w:pPr>
                  <w:r w:rsidRPr="000757E9">
                    <w:rPr>
                      <w:rFonts w:ascii="Arial" w:hAnsi="Arial" w:cs="Arial"/>
                    </w:rPr>
                    <w:t>S. M</w:t>
                  </w:r>
                  <w:r w:rsidR="001D0978" w:rsidRPr="000757E9">
                    <w:rPr>
                      <w:rFonts w:ascii="Arial" w:hAnsi="Arial" w:cs="Arial"/>
                    </w:rPr>
                    <w:t>ilburn</w:t>
                  </w:r>
                  <w:r w:rsidR="005E50B3" w:rsidRPr="000757E9">
                    <w:rPr>
                      <w:rFonts w:ascii="Arial" w:hAnsi="Arial" w:cs="Arial"/>
                    </w:rPr>
                    <w:t xml:space="preserve">  Clerk</w:t>
                  </w:r>
                </w:p>
              </w:tc>
            </w:tr>
          </w:tbl>
          <w:p w:rsidR="00025433" w:rsidRPr="000757E9" w:rsidRDefault="00025433">
            <w:pPr>
              <w:rPr>
                <w:rFonts w:ascii="Arial" w:hAnsi="Arial" w:cs="Arial"/>
              </w:rPr>
            </w:pPr>
          </w:p>
        </w:tc>
      </w:tr>
      <w:tr w:rsidR="003C75A1" w:rsidRPr="005E50B3" w:rsidTr="00CD4611">
        <w:tblPrEx>
          <w:tblBorders>
            <w:bottom w:val="none" w:sz="0" w:space="0" w:color="auto"/>
          </w:tblBorders>
        </w:tblPrEx>
        <w:tc>
          <w:tcPr>
            <w:tcW w:w="9016" w:type="dxa"/>
          </w:tcPr>
          <w:p w:rsidR="009F4CAE" w:rsidRPr="000757E9" w:rsidRDefault="009F4CAE">
            <w:pPr>
              <w:rPr>
                <w:rFonts w:ascii="Arial" w:hAnsi="Arial" w:cs="Arial"/>
              </w:rPr>
            </w:pPr>
          </w:p>
          <w:p w:rsidR="009F4CAE" w:rsidRPr="000757E9" w:rsidRDefault="009F4CAE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0"/>
            </w:tblGrid>
            <w:tr w:rsidR="0066799B" w:rsidRPr="000757E9" w:rsidTr="0066799B">
              <w:tc>
                <w:tcPr>
                  <w:tcW w:w="8790" w:type="dxa"/>
                </w:tcPr>
                <w:p w:rsidR="0066799B" w:rsidRPr="000757E9" w:rsidRDefault="0066799B" w:rsidP="0066799B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 w:rsidRPr="000757E9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AGENDA</w:t>
                  </w:r>
                </w:p>
              </w:tc>
            </w:tr>
          </w:tbl>
          <w:p w:rsidR="0066799B" w:rsidRPr="000757E9" w:rsidRDefault="0066799B">
            <w:pPr>
              <w:rPr>
                <w:rFonts w:ascii="Arial" w:hAnsi="Arial" w:cs="Arial"/>
                <w:b/>
              </w:rPr>
            </w:pPr>
          </w:p>
          <w:p w:rsidR="009F4CAE" w:rsidRPr="000757E9" w:rsidRDefault="009F4CAE">
            <w:pPr>
              <w:rPr>
                <w:rFonts w:ascii="Arial" w:hAnsi="Arial" w:cs="Arial"/>
                <w:b/>
              </w:rPr>
            </w:pPr>
          </w:p>
          <w:p w:rsidR="009F4CAE" w:rsidRPr="000757E9" w:rsidRDefault="009F4CAE">
            <w:pPr>
              <w:rPr>
                <w:rFonts w:ascii="Arial" w:hAnsi="Arial" w:cs="Arial"/>
                <w:b/>
              </w:rPr>
            </w:pPr>
          </w:p>
          <w:p w:rsidR="009F4CAE" w:rsidRPr="000757E9" w:rsidRDefault="009F4CAE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0"/>
            </w:tblGrid>
            <w:tr w:rsidR="0066799B" w:rsidRPr="000757E9" w:rsidTr="000757E9">
              <w:trPr>
                <w:trHeight w:val="3869"/>
              </w:trPr>
              <w:tc>
                <w:tcPr>
                  <w:tcW w:w="8790" w:type="dxa"/>
                </w:tcPr>
                <w:p w:rsidR="0066799B" w:rsidRPr="000757E9" w:rsidRDefault="0066799B" w:rsidP="000757E9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57E9">
                    <w:rPr>
                      <w:rFonts w:ascii="Arial" w:hAnsi="Arial" w:cs="Arial"/>
                      <w:sz w:val="24"/>
                      <w:szCs w:val="24"/>
                    </w:rPr>
                    <w:t>Apologies</w:t>
                  </w:r>
                  <w:r w:rsidR="000757E9" w:rsidRPr="000757E9">
                    <w:rPr>
                      <w:rFonts w:ascii="Arial" w:hAnsi="Arial" w:cs="Arial"/>
                      <w:sz w:val="24"/>
                      <w:szCs w:val="24"/>
                    </w:rPr>
                    <w:t xml:space="preserve"> and Minutes o</w:t>
                  </w:r>
                  <w:r w:rsidR="00675207">
                    <w:rPr>
                      <w:rFonts w:ascii="Arial" w:hAnsi="Arial" w:cs="Arial"/>
                      <w:sz w:val="24"/>
                      <w:szCs w:val="24"/>
                    </w:rPr>
                    <w:t>f the Annual Parish Meeting 2018</w:t>
                  </w:r>
                  <w:r w:rsidR="000757E9" w:rsidRPr="000757E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1378B3" w:rsidRPr="000757E9" w:rsidRDefault="001378B3" w:rsidP="000757E9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57E9">
                    <w:rPr>
                      <w:rFonts w:ascii="Arial" w:hAnsi="Arial" w:cs="Arial"/>
                      <w:sz w:val="24"/>
                      <w:szCs w:val="24"/>
                    </w:rPr>
                    <w:t>Chairman’s Annual Report of the Parish Council.</w:t>
                  </w:r>
                </w:p>
                <w:p w:rsidR="001378B3" w:rsidRPr="000757E9" w:rsidRDefault="001378B3" w:rsidP="000757E9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57E9">
                    <w:rPr>
                      <w:rFonts w:ascii="Arial" w:hAnsi="Arial" w:cs="Arial"/>
                      <w:sz w:val="24"/>
                      <w:szCs w:val="24"/>
                    </w:rPr>
                    <w:t>Questions on the Chairman’s Report.</w:t>
                  </w:r>
                </w:p>
                <w:p w:rsidR="001378B3" w:rsidRPr="000757E9" w:rsidRDefault="001378B3" w:rsidP="000757E9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57E9">
                    <w:rPr>
                      <w:rFonts w:ascii="Arial" w:hAnsi="Arial" w:cs="Arial"/>
                      <w:sz w:val="24"/>
                      <w:szCs w:val="24"/>
                    </w:rPr>
                    <w:t>Statement of the Parish Council’s accounts for the year ended 31</w:t>
                  </w:r>
                  <w:r w:rsidRPr="000757E9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st</w:t>
                  </w:r>
                  <w:r w:rsidR="000757E9" w:rsidRPr="000757E9">
                    <w:rPr>
                      <w:rFonts w:ascii="Arial" w:hAnsi="Arial" w:cs="Arial"/>
                      <w:sz w:val="24"/>
                      <w:szCs w:val="24"/>
                    </w:rPr>
                    <w:t xml:space="preserve"> March</w:t>
                  </w:r>
                  <w:r w:rsidR="00675207">
                    <w:rPr>
                      <w:rFonts w:ascii="Arial" w:hAnsi="Arial" w:cs="Arial"/>
                      <w:sz w:val="24"/>
                      <w:szCs w:val="24"/>
                    </w:rPr>
                    <w:t xml:space="preserve"> 2019</w:t>
                  </w:r>
                  <w:r w:rsidR="00A56584">
                    <w:rPr>
                      <w:rFonts w:ascii="Arial" w:hAnsi="Arial" w:cs="Arial"/>
                      <w:sz w:val="24"/>
                      <w:szCs w:val="24"/>
                    </w:rPr>
                    <w:t xml:space="preserve"> – Margaret Watling (Responsible Financial Officer)</w:t>
                  </w:r>
                </w:p>
                <w:p w:rsidR="001378B3" w:rsidRPr="000757E9" w:rsidRDefault="001378B3" w:rsidP="000757E9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57E9">
                    <w:rPr>
                      <w:rFonts w:ascii="Arial" w:hAnsi="Arial" w:cs="Arial"/>
                      <w:sz w:val="24"/>
                      <w:szCs w:val="24"/>
                    </w:rPr>
                    <w:t xml:space="preserve">Dalston Charitable Trust </w:t>
                  </w:r>
                  <w:r w:rsidR="009A6F2E">
                    <w:rPr>
                      <w:rFonts w:ascii="Arial" w:hAnsi="Arial" w:cs="Arial"/>
                      <w:sz w:val="24"/>
                      <w:szCs w:val="24"/>
                    </w:rPr>
                    <w:t>U</w:t>
                  </w:r>
                  <w:r w:rsidRPr="000757E9">
                    <w:rPr>
                      <w:rFonts w:ascii="Arial" w:hAnsi="Arial" w:cs="Arial"/>
                      <w:sz w:val="24"/>
                      <w:szCs w:val="24"/>
                    </w:rPr>
                    <w:t>pdate – Cllr Kyle.</w:t>
                  </w:r>
                </w:p>
                <w:p w:rsidR="001378B3" w:rsidRDefault="00675207" w:rsidP="000757E9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Dalston Festival 2019</w:t>
                  </w:r>
                  <w:r w:rsidR="00C229C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A6F2E">
                    <w:rPr>
                      <w:rFonts w:ascii="Arial" w:hAnsi="Arial" w:cs="Arial"/>
                      <w:sz w:val="24"/>
                      <w:szCs w:val="24"/>
                    </w:rPr>
                    <w:t>Update –</w:t>
                  </w:r>
                  <w:r w:rsidR="00A56584">
                    <w:rPr>
                      <w:rFonts w:ascii="Arial" w:hAnsi="Arial" w:cs="Arial"/>
                      <w:sz w:val="24"/>
                      <w:szCs w:val="24"/>
                    </w:rPr>
                    <w:t xml:space="preserve"> Alan Dinning</w:t>
                  </w:r>
                  <w:bookmarkStart w:id="0" w:name="_GoBack"/>
                  <w:bookmarkEnd w:id="0"/>
                  <w:r w:rsidR="001378B3" w:rsidRPr="000757E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1F2385" w:rsidRPr="000757E9" w:rsidRDefault="00675207" w:rsidP="000757E9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Dalston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In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Bloom 2019</w:t>
                  </w:r>
                  <w:r w:rsidR="009A6F2E">
                    <w:rPr>
                      <w:rFonts w:ascii="Arial" w:hAnsi="Arial" w:cs="Arial"/>
                      <w:sz w:val="24"/>
                      <w:szCs w:val="24"/>
                    </w:rPr>
                    <w:t xml:space="preserve"> Report –</w:t>
                  </w:r>
                  <w:r w:rsidR="001F2385">
                    <w:rPr>
                      <w:rFonts w:ascii="Arial" w:hAnsi="Arial" w:cs="Arial"/>
                      <w:sz w:val="24"/>
                      <w:szCs w:val="24"/>
                    </w:rPr>
                    <w:t xml:space="preserve"> Cllr Auld.</w:t>
                  </w:r>
                </w:p>
                <w:p w:rsidR="009F4CAE" w:rsidRPr="000757E9" w:rsidRDefault="009F4CAE" w:rsidP="000757E9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57E9">
                    <w:rPr>
                      <w:rFonts w:ascii="Arial" w:hAnsi="Arial" w:cs="Arial"/>
                      <w:sz w:val="24"/>
                      <w:szCs w:val="24"/>
                    </w:rPr>
                    <w:t>Open Questions.</w:t>
                  </w:r>
                </w:p>
                <w:p w:rsidR="001378B3" w:rsidRPr="000757E9" w:rsidRDefault="001378B3" w:rsidP="001378B3">
                  <w:pPr>
                    <w:ind w:left="-74"/>
                    <w:rPr>
                      <w:rFonts w:ascii="Arial" w:hAnsi="Arial" w:cs="Arial"/>
                    </w:rPr>
                  </w:pPr>
                </w:p>
                <w:p w:rsidR="001378B3" w:rsidRPr="000757E9" w:rsidRDefault="001378B3" w:rsidP="001378B3">
                  <w:pPr>
                    <w:ind w:left="-74"/>
                    <w:rPr>
                      <w:rFonts w:ascii="Arial" w:hAnsi="Arial" w:cs="Arial"/>
                    </w:rPr>
                  </w:pPr>
                </w:p>
                <w:p w:rsidR="001378B3" w:rsidRPr="000757E9" w:rsidRDefault="001378B3" w:rsidP="001378B3">
                  <w:pPr>
                    <w:ind w:left="-74"/>
                    <w:rPr>
                      <w:rFonts w:ascii="Arial" w:hAnsi="Arial" w:cs="Arial"/>
                    </w:rPr>
                  </w:pPr>
                  <w:r w:rsidRPr="000757E9">
                    <w:rPr>
                      <w:rFonts w:ascii="Arial" w:hAnsi="Arial" w:cs="Arial"/>
                    </w:rPr>
                    <w:t xml:space="preserve">Refreshments served by Dalston WI members – chance for informal </w:t>
                  </w:r>
                  <w:r w:rsidR="009F4CAE" w:rsidRPr="000757E9">
                    <w:rPr>
                      <w:rFonts w:ascii="Arial" w:hAnsi="Arial" w:cs="Arial"/>
                    </w:rPr>
                    <w:t>discussion.</w:t>
                  </w:r>
                  <w:r w:rsidRPr="000757E9">
                    <w:rPr>
                      <w:rFonts w:ascii="Arial" w:hAnsi="Arial" w:cs="Arial"/>
                    </w:rPr>
                    <w:t xml:space="preserve">  </w:t>
                  </w:r>
                </w:p>
              </w:tc>
            </w:tr>
          </w:tbl>
          <w:p w:rsidR="0066799B" w:rsidRPr="000757E9" w:rsidRDefault="0066799B">
            <w:pPr>
              <w:rPr>
                <w:rFonts w:ascii="Arial" w:hAnsi="Arial" w:cs="Arial"/>
                <w:b/>
              </w:rPr>
            </w:pPr>
          </w:p>
          <w:p w:rsidR="001378B3" w:rsidRPr="000757E9" w:rsidRDefault="001378B3">
            <w:pPr>
              <w:rPr>
                <w:rFonts w:ascii="Arial" w:hAnsi="Arial" w:cs="Arial"/>
                <w:b/>
              </w:rPr>
            </w:pPr>
          </w:p>
          <w:p w:rsidR="0069488A" w:rsidRPr="000757E9" w:rsidRDefault="0069488A" w:rsidP="0069488A">
            <w:pPr>
              <w:rPr>
                <w:rFonts w:ascii="Arial" w:hAnsi="Arial" w:cs="Arial"/>
                <w:b/>
              </w:rPr>
            </w:pPr>
          </w:p>
        </w:tc>
      </w:tr>
    </w:tbl>
    <w:p w:rsidR="00854B77" w:rsidRPr="005E50B3" w:rsidRDefault="00854B77">
      <w:pPr>
        <w:rPr>
          <w:rFonts w:ascii="Times New Roman" w:hAnsi="Times New Roman" w:cs="Times New Roman"/>
        </w:rPr>
      </w:pPr>
    </w:p>
    <w:p w:rsidR="00CD4611" w:rsidRPr="005E50B3" w:rsidRDefault="00CD461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50B3" w:rsidRPr="005E50B3" w:rsidTr="005E50B3">
        <w:tc>
          <w:tcPr>
            <w:tcW w:w="9016" w:type="dxa"/>
          </w:tcPr>
          <w:p w:rsidR="005E50B3" w:rsidRPr="005E50B3" w:rsidRDefault="005E50B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E50B3" w:rsidRPr="005E50B3" w:rsidRDefault="005E50B3">
      <w:pPr>
        <w:rPr>
          <w:rFonts w:ascii="Times New Roman" w:hAnsi="Times New Roman" w:cs="Times New Roman"/>
        </w:rPr>
      </w:pPr>
    </w:p>
    <w:p w:rsidR="005E50B3" w:rsidRPr="005E50B3" w:rsidRDefault="005E50B3">
      <w:pPr>
        <w:rPr>
          <w:rFonts w:ascii="Times New Roman" w:hAnsi="Times New Roman" w:cs="Times New Roman"/>
        </w:rPr>
      </w:pPr>
    </w:p>
    <w:sectPr w:rsidR="005E50B3" w:rsidRPr="005E50B3" w:rsidSect="0007513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115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72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584"/>
      </w:pPr>
    </w:lvl>
  </w:abstractNum>
  <w:abstractNum w:abstractNumId="1" w15:restartNumberingAfterBreak="0">
    <w:nsid w:val="30F8601C"/>
    <w:multiLevelType w:val="hybridMultilevel"/>
    <w:tmpl w:val="B2A60F9A"/>
    <w:lvl w:ilvl="0" w:tplc="1E446608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6" w:hanging="360"/>
      </w:pPr>
    </w:lvl>
    <w:lvl w:ilvl="2" w:tplc="0809001B" w:tentative="1">
      <w:start w:val="1"/>
      <w:numFmt w:val="lowerRoman"/>
      <w:lvlText w:val="%3."/>
      <w:lvlJc w:val="right"/>
      <w:pPr>
        <w:ind w:left="1726" w:hanging="180"/>
      </w:pPr>
    </w:lvl>
    <w:lvl w:ilvl="3" w:tplc="0809000F" w:tentative="1">
      <w:start w:val="1"/>
      <w:numFmt w:val="decimal"/>
      <w:lvlText w:val="%4."/>
      <w:lvlJc w:val="left"/>
      <w:pPr>
        <w:ind w:left="2446" w:hanging="360"/>
      </w:pPr>
    </w:lvl>
    <w:lvl w:ilvl="4" w:tplc="08090019" w:tentative="1">
      <w:start w:val="1"/>
      <w:numFmt w:val="lowerLetter"/>
      <w:lvlText w:val="%5."/>
      <w:lvlJc w:val="left"/>
      <w:pPr>
        <w:ind w:left="3166" w:hanging="360"/>
      </w:pPr>
    </w:lvl>
    <w:lvl w:ilvl="5" w:tplc="0809001B" w:tentative="1">
      <w:start w:val="1"/>
      <w:numFmt w:val="lowerRoman"/>
      <w:lvlText w:val="%6."/>
      <w:lvlJc w:val="right"/>
      <w:pPr>
        <w:ind w:left="3886" w:hanging="180"/>
      </w:pPr>
    </w:lvl>
    <w:lvl w:ilvl="6" w:tplc="0809000F" w:tentative="1">
      <w:start w:val="1"/>
      <w:numFmt w:val="decimal"/>
      <w:lvlText w:val="%7."/>
      <w:lvlJc w:val="left"/>
      <w:pPr>
        <w:ind w:left="4606" w:hanging="360"/>
      </w:pPr>
    </w:lvl>
    <w:lvl w:ilvl="7" w:tplc="08090019" w:tentative="1">
      <w:start w:val="1"/>
      <w:numFmt w:val="lowerLetter"/>
      <w:lvlText w:val="%8."/>
      <w:lvlJc w:val="left"/>
      <w:pPr>
        <w:ind w:left="5326" w:hanging="360"/>
      </w:pPr>
    </w:lvl>
    <w:lvl w:ilvl="8" w:tplc="08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" w15:restartNumberingAfterBreak="0">
    <w:nsid w:val="76B840FC"/>
    <w:multiLevelType w:val="hybridMultilevel"/>
    <w:tmpl w:val="74AC7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GB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8E"/>
    <w:rsid w:val="00025433"/>
    <w:rsid w:val="0002788E"/>
    <w:rsid w:val="00075136"/>
    <w:rsid w:val="000757E9"/>
    <w:rsid w:val="001378B3"/>
    <w:rsid w:val="001D0978"/>
    <w:rsid w:val="001E0437"/>
    <w:rsid w:val="001F2385"/>
    <w:rsid w:val="0034018B"/>
    <w:rsid w:val="00361AC0"/>
    <w:rsid w:val="003762F0"/>
    <w:rsid w:val="003C75A1"/>
    <w:rsid w:val="00465AD5"/>
    <w:rsid w:val="00471A3F"/>
    <w:rsid w:val="00553889"/>
    <w:rsid w:val="00576E95"/>
    <w:rsid w:val="005A0C2E"/>
    <w:rsid w:val="005E50B3"/>
    <w:rsid w:val="0066799B"/>
    <w:rsid w:val="00675207"/>
    <w:rsid w:val="0069488A"/>
    <w:rsid w:val="006D7519"/>
    <w:rsid w:val="007419AD"/>
    <w:rsid w:val="007D40BA"/>
    <w:rsid w:val="00854B77"/>
    <w:rsid w:val="008C1D89"/>
    <w:rsid w:val="008D45A5"/>
    <w:rsid w:val="009A6F2E"/>
    <w:rsid w:val="009F4CAE"/>
    <w:rsid w:val="00A56584"/>
    <w:rsid w:val="00AA7127"/>
    <w:rsid w:val="00C229CD"/>
    <w:rsid w:val="00C87EE9"/>
    <w:rsid w:val="00CD4611"/>
    <w:rsid w:val="00D138AD"/>
    <w:rsid w:val="00F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4EAE5-B8AD-4106-9629-1688D065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419AD"/>
    <w:pPr>
      <w:keepNext/>
      <w:widowControl w:val="0"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kern w:val="1"/>
      <w:sz w:val="24"/>
      <w:szCs w:val="24"/>
      <w:lang w:val="x-none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B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419AD"/>
    <w:rPr>
      <w:rFonts w:ascii="Times New Roman" w:eastAsia="Times New Roman" w:hAnsi="Times New Roman" w:cs="Times New Roman"/>
      <w:b/>
      <w:bCs/>
      <w:kern w:val="1"/>
      <w:sz w:val="24"/>
      <w:szCs w:val="24"/>
      <w:lang w:val="x-none" w:eastAsia="hi-IN" w:bidi="hi-IN"/>
    </w:rPr>
  </w:style>
  <w:style w:type="paragraph" w:styleId="ListParagraph">
    <w:name w:val="List Paragraph"/>
    <w:basedOn w:val="Normal"/>
    <w:uiPriority w:val="34"/>
    <w:qFormat/>
    <w:rsid w:val="00D13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EMPLATE%20DALSTON%20PARISH%20COUNCIL%20MINUT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DALSTON PARISH COUNCIL MINUTES .dotx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2019-04-04T07:36:00Z</cp:lastPrinted>
  <dcterms:created xsi:type="dcterms:W3CDTF">2019-04-04T07:36:00Z</dcterms:created>
  <dcterms:modified xsi:type="dcterms:W3CDTF">2019-04-24T09:14:00Z</dcterms:modified>
</cp:coreProperties>
</file>